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59" w:rsidRPr="003E5A21" w:rsidRDefault="00CD5E59">
      <w:pPr>
        <w:rPr>
          <w:b/>
          <w:u w:val="single"/>
        </w:rPr>
      </w:pPr>
      <w:r>
        <w:rPr>
          <w:rStyle w:val="vismoeditable-hover"/>
        </w:rPr>
        <w:t xml:space="preserve">Letos již potřetí má veřejnost Jihomoravského kraje možnost se zapojit do přípravy krajského rozpočtu prostřednictvím projektu „Váš kraj, Váš rozpočet“. Vzhledem k tomu, že krajské samosprávě záleží na názorech občanů, mohou proto všichni zájemci až do konce měsíce října na webových stránkách kraje www.kr-jihomoravsky.cz v internetovém dotazníku vyjádřit své priority, které by měl kraj v roce 2015 realizovat. </w:t>
      </w:r>
      <w:r>
        <w:br/>
      </w:r>
      <w:r>
        <w:br/>
      </w:r>
      <w:r>
        <w:rPr>
          <w:rStyle w:val="vismoeditable-hover"/>
        </w:rPr>
        <w:t xml:space="preserve">Dotazník k projektu „Váš kraj – Váš rozpočet“ je přístupný na internetovém portálu Jihomoravského kraje z textového loga v záhlaví stránky nebo přímo na adrese: </w:t>
      </w:r>
      <w:r>
        <w:br/>
      </w:r>
      <w:r w:rsidRPr="003E5A21">
        <w:rPr>
          <w:rStyle w:val="vismoeditable-hover"/>
          <w:b/>
          <w:u w:val="single"/>
        </w:rPr>
        <w:t>http://www.kr-jihomoravsky.cz/Default.aspx?PubID=238885&amp;TypeID=516</w:t>
      </w:r>
    </w:p>
    <w:sectPr w:rsidR="00CD5E59" w:rsidRPr="003E5A21" w:rsidSect="002F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21"/>
    <w:rsid w:val="000A74B2"/>
    <w:rsid w:val="00173709"/>
    <w:rsid w:val="002F2CF2"/>
    <w:rsid w:val="003831D3"/>
    <w:rsid w:val="003E5A21"/>
    <w:rsid w:val="004559AD"/>
    <w:rsid w:val="00CD5E59"/>
    <w:rsid w:val="00FD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moeditable-hover">
    <w:name w:val="vismoeditable-hover"/>
    <w:basedOn w:val="DefaultParagraphFont"/>
    <w:uiPriority w:val="99"/>
    <w:rsid w:val="003E5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Letos již potřetí má veřejnost Jihomoravského kraje možnost se zapojit do přípravy krajského rozpočtu prostřednictvím projektu „Váš kraj, Váš rozpočet“</dc:title>
  <dc:subject/>
  <dc:creator>Kamila Příkaská</dc:creator>
  <cp:keywords/>
  <dc:description/>
  <cp:lastModifiedBy>Obec Petrov</cp:lastModifiedBy>
  <cp:revision>2</cp:revision>
  <dcterms:created xsi:type="dcterms:W3CDTF">2014-10-24T07:36:00Z</dcterms:created>
  <dcterms:modified xsi:type="dcterms:W3CDTF">2014-10-24T07:36:00Z</dcterms:modified>
</cp:coreProperties>
</file>